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D49E" w14:textId="0978D1E8" w:rsidR="00F1350B" w:rsidRDefault="0093611D" w:rsidP="00F1350B">
      <w:pPr>
        <w:rPr>
          <w:rFonts w:ascii="Verdana" w:hAnsi="Verdana"/>
          <w:b/>
          <w:bCs/>
          <w:lang w:val="en-US"/>
        </w:rPr>
      </w:pPr>
      <w:r>
        <w:rPr>
          <w:rFonts w:ascii="Verdana" w:hAnsi="Verdana"/>
          <w:b/>
          <w:bCs/>
          <w:noProof/>
          <w:lang w:val="en-US"/>
        </w:rPr>
        <w:pict w14:anchorId="091BDE83">
          <v:shape id="Picture 28" o:spid="_x0000_s1030" type="#_x0000_t75" style="position:absolute;margin-left:-4.95pt;margin-top:-64.95pt;width:170.05pt;height:92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7" o:title=""/>
          </v:shape>
        </w:pict>
      </w:r>
      <w:r w:rsidR="007A6A50">
        <w:rPr>
          <w:noProof/>
        </w:rPr>
        <w:pict w14:anchorId="21B6EF7E">
          <v:shape id="Picture 3" o:spid="_x0000_s1026" type="#_x0000_t75" style="position:absolute;margin-left:352.55pt;margin-top:-39.95pt;width:176.95pt;height:83.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8" o:title=""/>
          </v:shape>
        </w:pict>
      </w:r>
    </w:p>
    <w:p w14:paraId="3E77A876" w14:textId="77777777" w:rsidR="00F1350B" w:rsidRDefault="00F1350B" w:rsidP="00F1350B">
      <w:pPr>
        <w:rPr>
          <w:rFonts w:ascii="Verdana" w:hAnsi="Verdana"/>
          <w:b/>
          <w:bCs/>
          <w:lang w:val="en-US"/>
        </w:rPr>
      </w:pPr>
    </w:p>
    <w:p w14:paraId="67F1978D" w14:textId="28371FE0" w:rsidR="00F1350B" w:rsidRPr="00F1350B" w:rsidRDefault="00F1350B" w:rsidP="00F1350B">
      <w:pPr>
        <w:pStyle w:val="verdanasectionheading"/>
      </w:pPr>
      <w:r w:rsidRPr="00F1350B">
        <w:t>Application: Creative Lead</w:t>
      </w:r>
      <w:r>
        <w:br/>
        <w:t xml:space="preserve">- </w:t>
      </w:r>
      <w:r w:rsidRPr="00F1350B">
        <w:t>Curator</w:t>
      </w:r>
      <w:r w:rsidRPr="00F1350B">
        <w:br/>
      </w:r>
      <w:r>
        <w:t xml:space="preserve">- </w:t>
      </w:r>
      <w:r w:rsidRPr="00F1350B">
        <w:t>Documenter &amp; Digital</w:t>
      </w:r>
    </w:p>
    <w:p w14:paraId="78618B8A" w14:textId="77777777" w:rsidR="008A4037" w:rsidRDefault="008A4037" w:rsidP="00BF7EA6">
      <w:pPr>
        <w:pStyle w:val="verdanaparagraphheading"/>
        <w:rPr>
          <w:rStyle w:val="mainbodytextChar"/>
          <w:sz w:val="22"/>
          <w:szCs w:val="22"/>
        </w:rPr>
      </w:pPr>
    </w:p>
    <w:p w14:paraId="5930C951" w14:textId="63741CA8" w:rsidR="00BF7EA6" w:rsidRDefault="00F1350B" w:rsidP="00BF7EA6">
      <w:pPr>
        <w:pStyle w:val="verdanaparagraphheading"/>
        <w:rPr>
          <w:rStyle w:val="mainbodytextChar"/>
          <w:sz w:val="22"/>
          <w:szCs w:val="22"/>
        </w:rPr>
      </w:pPr>
      <w:r w:rsidRPr="00BF7EA6">
        <w:rPr>
          <w:rStyle w:val="mainbodytextChar"/>
          <w:sz w:val="22"/>
          <w:szCs w:val="22"/>
        </w:rPr>
        <w:t xml:space="preserve">Please read the </w:t>
      </w:r>
      <w:r w:rsidR="00BF7EA6" w:rsidRPr="008A4037">
        <w:rPr>
          <w:rStyle w:val="mainbodytextChar"/>
          <w:b/>
          <w:bCs w:val="0"/>
          <w:sz w:val="22"/>
          <w:szCs w:val="22"/>
        </w:rPr>
        <w:t>job descriptions</w:t>
      </w:r>
      <w:r w:rsidR="00BF7EA6" w:rsidRPr="00BF7EA6">
        <w:rPr>
          <w:rStyle w:val="mainbodytextChar"/>
          <w:sz w:val="22"/>
          <w:szCs w:val="22"/>
        </w:rPr>
        <w:t xml:space="preserve"> for</w:t>
      </w:r>
      <w:r w:rsidRPr="00BF7EA6">
        <w:rPr>
          <w:rStyle w:val="mainbodytextChar"/>
          <w:sz w:val="22"/>
          <w:szCs w:val="22"/>
        </w:rPr>
        <w:t xml:space="preserve"> before completing this application form.</w:t>
      </w:r>
    </w:p>
    <w:p w14:paraId="787C3BB5" w14:textId="77777777" w:rsidR="00E00CF6" w:rsidRPr="00E00CF6" w:rsidRDefault="00E00CF6" w:rsidP="00E00CF6">
      <w:pPr>
        <w:pStyle w:val="mainbodytext"/>
      </w:pPr>
    </w:p>
    <w:p w14:paraId="521F29D6" w14:textId="176C4176" w:rsidR="003147D5" w:rsidRPr="003147D5" w:rsidRDefault="00F1350B" w:rsidP="003147D5">
      <w:pPr>
        <w:pStyle w:val="verdanaparagraphheading"/>
        <w:spacing w:before="0"/>
        <w:rPr>
          <w:sz w:val="22"/>
          <w:szCs w:val="22"/>
        </w:rPr>
      </w:pPr>
      <w:r w:rsidRPr="00BF7EA6">
        <w:rPr>
          <w:rStyle w:val="mainbodytextChar"/>
          <w:sz w:val="22"/>
          <w:szCs w:val="22"/>
        </w:rPr>
        <w:t>Email your application</w:t>
      </w:r>
      <w:r w:rsidR="008A4037">
        <w:rPr>
          <w:rStyle w:val="mainbodytextChar"/>
          <w:sz w:val="22"/>
          <w:szCs w:val="22"/>
        </w:rPr>
        <w:t xml:space="preserve"> to </w:t>
      </w:r>
      <w:hyperlink r:id="rId9" w:history="1">
        <w:r w:rsidR="008A4037" w:rsidRPr="00BF7EA6">
          <w:rPr>
            <w:rStyle w:val="mainbodytextChar"/>
            <w:sz w:val="22"/>
            <w:szCs w:val="22"/>
          </w:rPr>
          <w:t>info@craftspace.co.uk</w:t>
        </w:r>
      </w:hyperlink>
      <w:r w:rsidR="008A4037">
        <w:rPr>
          <w:rStyle w:val="mainbodytextChar"/>
          <w:sz w:val="22"/>
          <w:szCs w:val="22"/>
        </w:rPr>
        <w:t xml:space="preserve"> </w:t>
      </w:r>
      <w:r w:rsidR="008A4037" w:rsidRPr="008A4037">
        <w:rPr>
          <w:rStyle w:val="mainbodytextChar"/>
          <w:b/>
          <w:bCs w:val="0"/>
          <w:sz w:val="22"/>
          <w:szCs w:val="22"/>
        </w:rPr>
        <w:t>by 5pm on Sunday 2nd February 2020</w:t>
      </w:r>
      <w:r w:rsidR="008A4037">
        <w:rPr>
          <w:rStyle w:val="mainbodytextChar"/>
          <w:sz w:val="22"/>
          <w:szCs w:val="22"/>
        </w:rPr>
        <w:t xml:space="preserve">. </w:t>
      </w:r>
      <w:hyperlink r:id="rId10" w:history="1">
        <w:r w:rsidR="008A4037" w:rsidRPr="00591FAD">
          <w:rPr>
            <w:rStyle w:val="Hyperlink"/>
            <w:sz w:val="22"/>
            <w:szCs w:val="22"/>
          </w:rPr>
          <w:t>C</w:t>
        </w:r>
        <w:r w:rsidR="00591FAD" w:rsidRPr="00591FAD">
          <w:rPr>
            <w:rStyle w:val="Hyperlink"/>
            <w:sz w:val="22"/>
            <w:szCs w:val="22"/>
          </w:rPr>
          <w:t>lick here to c</w:t>
        </w:r>
        <w:r w:rsidR="008A4037" w:rsidRPr="00591FAD">
          <w:rPr>
            <w:rStyle w:val="Hyperlink"/>
            <w:sz w:val="22"/>
            <w:szCs w:val="22"/>
          </w:rPr>
          <w:t>omplete</w:t>
        </w:r>
        <w:r w:rsidR="00591FAD" w:rsidRPr="00591FAD">
          <w:rPr>
            <w:rStyle w:val="Hyperlink"/>
            <w:sz w:val="22"/>
            <w:szCs w:val="22"/>
          </w:rPr>
          <w:t xml:space="preserve"> your</w:t>
        </w:r>
        <w:r w:rsidR="008A4037" w:rsidRPr="00591FAD">
          <w:rPr>
            <w:rStyle w:val="Hyperlink"/>
            <w:sz w:val="22"/>
            <w:szCs w:val="22"/>
          </w:rPr>
          <w:t xml:space="preserve"> Equal Opportunities Form</w:t>
        </w:r>
        <w:r w:rsidR="00591FAD" w:rsidRPr="00591FAD">
          <w:rPr>
            <w:rStyle w:val="Hyperlink"/>
            <w:sz w:val="22"/>
            <w:szCs w:val="22"/>
          </w:rPr>
          <w:t xml:space="preserve"> online</w:t>
        </w:r>
      </w:hyperlink>
      <w:r w:rsidR="003147D5" w:rsidRPr="003147D5">
        <w:rPr>
          <w:sz w:val="22"/>
          <w:szCs w:val="22"/>
        </w:rPr>
        <w:t xml:space="preserve"> </w:t>
      </w:r>
      <w:r w:rsidR="003147D5">
        <w:rPr>
          <w:sz w:val="22"/>
          <w:szCs w:val="22"/>
        </w:rPr>
        <w:t xml:space="preserve">or </w:t>
      </w:r>
      <w:hyperlink r:id="rId11" w:history="1">
        <w:r w:rsidR="003147D5" w:rsidRPr="00AC16FE">
          <w:rPr>
            <w:rStyle w:val="Hyperlink"/>
            <w:sz w:val="22"/>
            <w:szCs w:val="22"/>
          </w:rPr>
          <w:t>download as a word document from Craftspace website</w:t>
        </w:r>
        <w:r w:rsidR="00AC16FE" w:rsidRPr="00AC16FE">
          <w:rPr>
            <w:rStyle w:val="Hyperlink"/>
            <w:sz w:val="22"/>
            <w:szCs w:val="22"/>
          </w:rPr>
          <w:t xml:space="preserve"> Team page</w:t>
        </w:r>
        <w:r w:rsidR="003147D5" w:rsidRPr="00AC16FE">
          <w:rPr>
            <w:rStyle w:val="Hyperlink"/>
            <w:sz w:val="22"/>
            <w:szCs w:val="22"/>
          </w:rPr>
          <w:t>.</w:t>
        </w:r>
      </w:hyperlink>
    </w:p>
    <w:p w14:paraId="37690935" w14:textId="5B7BB092" w:rsidR="00BF7EA6" w:rsidRPr="008A4037" w:rsidRDefault="008A4037" w:rsidP="00E00CF6">
      <w:pPr>
        <w:pStyle w:val="verdanaparagraphheading"/>
        <w:spacing w:before="0"/>
        <w:rPr>
          <w:sz w:val="22"/>
          <w:szCs w:val="22"/>
        </w:rPr>
      </w:pPr>
      <w:r>
        <w:rPr>
          <w:rStyle w:val="mainbodytextChar"/>
          <w:sz w:val="22"/>
          <w:szCs w:val="22"/>
        </w:rPr>
        <w:t xml:space="preserve"> </w:t>
      </w:r>
    </w:p>
    <w:p w14:paraId="3CF33413" w14:textId="77777777" w:rsidR="008A4037" w:rsidRDefault="008A4037" w:rsidP="00BF7EA6">
      <w:pPr>
        <w:spacing w:after="120" w:line="240" w:lineRule="auto"/>
        <w:rPr>
          <w:rFonts w:ascii="Verdana" w:hAnsi="Verdana"/>
          <w:b/>
          <w:bCs/>
          <w:sz w:val="28"/>
          <w:szCs w:val="28"/>
          <w:lang w:val="en-US"/>
        </w:rPr>
      </w:pPr>
    </w:p>
    <w:p w14:paraId="0EB2D4DC" w14:textId="035708A4" w:rsidR="008A4037" w:rsidRPr="008A4037" w:rsidRDefault="008A4037" w:rsidP="00BF7EA6">
      <w:pPr>
        <w:spacing w:after="120" w:line="240" w:lineRule="auto"/>
        <w:rPr>
          <w:rFonts w:ascii="Verdana" w:hAnsi="Verdana"/>
          <w:sz w:val="28"/>
          <w:szCs w:val="28"/>
        </w:rPr>
      </w:pPr>
      <w:r w:rsidRPr="008A4037">
        <w:rPr>
          <w:rFonts w:ascii="Verdana" w:hAnsi="Verdana"/>
          <w:b/>
          <w:bCs/>
          <w:sz w:val="28"/>
          <w:szCs w:val="28"/>
          <w:lang w:val="en-US"/>
        </w:rPr>
        <w:t>About You</w:t>
      </w:r>
      <w:r w:rsidRPr="008A4037">
        <w:rPr>
          <w:rFonts w:ascii="Verdana" w:hAnsi="Verdana"/>
          <w:sz w:val="28"/>
          <w:szCs w:val="28"/>
        </w:rPr>
        <w:t xml:space="preserve"> </w:t>
      </w:r>
    </w:p>
    <w:p w14:paraId="3EB1BFFB" w14:textId="5B19FAAE" w:rsidR="00BF7EA6" w:rsidRPr="00BF7EA6" w:rsidRDefault="00BF7EA6" w:rsidP="00BF7EA6">
      <w:pPr>
        <w:spacing w:after="120" w:line="240" w:lineRule="auto"/>
        <w:rPr>
          <w:rFonts w:ascii="Verdana" w:hAnsi="Verdana"/>
        </w:rPr>
      </w:pPr>
      <w:r w:rsidRPr="00BF7EA6">
        <w:rPr>
          <w:rFonts w:ascii="Verdana" w:hAnsi="Verdana"/>
        </w:rPr>
        <w:t>Name:</w:t>
      </w:r>
    </w:p>
    <w:p w14:paraId="441EDD18" w14:textId="697CCA4C" w:rsidR="00BF7EA6" w:rsidRDefault="00BF7EA6" w:rsidP="00BF7EA6">
      <w:pPr>
        <w:spacing w:after="120" w:line="240" w:lineRule="auto"/>
        <w:rPr>
          <w:rFonts w:ascii="Verdana" w:hAnsi="Verdana"/>
        </w:rPr>
      </w:pPr>
      <w:r w:rsidRPr="00BF7EA6">
        <w:rPr>
          <w:rFonts w:ascii="Verdana" w:hAnsi="Verdana"/>
        </w:rPr>
        <w:t>Preferred pro-noun (e.g. he/him, she/her, they/them):</w:t>
      </w:r>
    </w:p>
    <w:p w14:paraId="7369A4FE" w14:textId="6CCC7EE5" w:rsidR="00BF7EA6" w:rsidRPr="00BF7EA6" w:rsidRDefault="00BF7EA6" w:rsidP="00BF7EA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Date of Birth:</w:t>
      </w:r>
    </w:p>
    <w:p w14:paraId="6F14C48C" w14:textId="77777777" w:rsidR="00BF7EA6" w:rsidRPr="00BF7EA6" w:rsidRDefault="00BF7EA6" w:rsidP="00BF7EA6">
      <w:pPr>
        <w:spacing w:after="120" w:line="240" w:lineRule="auto"/>
        <w:rPr>
          <w:rFonts w:ascii="Verdana" w:hAnsi="Verdana"/>
        </w:rPr>
      </w:pPr>
      <w:r w:rsidRPr="00BF7EA6">
        <w:rPr>
          <w:rFonts w:ascii="Verdana" w:hAnsi="Verdana"/>
        </w:rPr>
        <w:t>Address:</w:t>
      </w:r>
    </w:p>
    <w:p w14:paraId="0AC51F1B" w14:textId="0A2C1410" w:rsidR="00BF7EA6" w:rsidRPr="00BF7EA6" w:rsidRDefault="008A4037" w:rsidP="00BF7EA6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Mobile/</w:t>
      </w:r>
      <w:r w:rsidR="00BF7EA6">
        <w:rPr>
          <w:rFonts w:ascii="Verdana" w:hAnsi="Verdana"/>
        </w:rPr>
        <w:t>Tele</w:t>
      </w:r>
      <w:r w:rsidR="00BF7EA6" w:rsidRPr="00BF7EA6">
        <w:rPr>
          <w:rFonts w:ascii="Verdana" w:hAnsi="Verdana"/>
        </w:rPr>
        <w:t>phone numbe</w:t>
      </w:r>
      <w:r w:rsidR="00BF7EA6">
        <w:rPr>
          <w:rFonts w:ascii="Verdana" w:hAnsi="Verdana"/>
        </w:rPr>
        <w:t>r</w:t>
      </w:r>
      <w:r w:rsidR="00BF7EA6" w:rsidRPr="00BF7EA6">
        <w:rPr>
          <w:rFonts w:ascii="Verdana" w:hAnsi="Verdana"/>
        </w:rPr>
        <w:t>:</w:t>
      </w:r>
    </w:p>
    <w:p w14:paraId="0AC4F578" w14:textId="77777777" w:rsidR="00BF7EA6" w:rsidRPr="00BF7EA6" w:rsidRDefault="00BF7EA6" w:rsidP="00BF7EA6">
      <w:pPr>
        <w:spacing w:after="120" w:line="240" w:lineRule="auto"/>
        <w:rPr>
          <w:rFonts w:ascii="Verdana" w:hAnsi="Verdana"/>
        </w:rPr>
      </w:pPr>
      <w:r w:rsidRPr="00BF7EA6">
        <w:rPr>
          <w:rFonts w:ascii="Verdana" w:hAnsi="Verdana"/>
        </w:rPr>
        <w:t>Email:</w:t>
      </w:r>
    </w:p>
    <w:p w14:paraId="4109BF81" w14:textId="2D9A09DB" w:rsidR="00BF7EA6" w:rsidRPr="00BF7EA6" w:rsidRDefault="00BF7EA6" w:rsidP="00BF7EA6">
      <w:pPr>
        <w:spacing w:after="120" w:line="240" w:lineRule="auto"/>
        <w:rPr>
          <w:rFonts w:ascii="Verdana" w:hAnsi="Verdana"/>
        </w:rPr>
      </w:pPr>
      <w:r w:rsidRPr="00BF7EA6">
        <w:rPr>
          <w:rFonts w:ascii="Verdana" w:hAnsi="Verdana"/>
        </w:rPr>
        <w:t>Website/web spaces</w:t>
      </w:r>
      <w:r w:rsidR="008A4037">
        <w:rPr>
          <w:rFonts w:ascii="Verdana" w:hAnsi="Verdana"/>
        </w:rPr>
        <w:t xml:space="preserve"> (work)</w:t>
      </w:r>
    </w:p>
    <w:p w14:paraId="2E049992" w14:textId="6486921D" w:rsidR="00BF7EA6" w:rsidRPr="00BF7EA6" w:rsidRDefault="00BF7EA6" w:rsidP="00BF7EA6">
      <w:pPr>
        <w:spacing w:after="120" w:line="240" w:lineRule="auto"/>
        <w:rPr>
          <w:rFonts w:ascii="Verdana" w:hAnsi="Verdana"/>
        </w:rPr>
      </w:pPr>
      <w:r w:rsidRPr="00BF7EA6">
        <w:rPr>
          <w:rFonts w:ascii="Verdana" w:hAnsi="Verdana"/>
        </w:rPr>
        <w:t>Social media</w:t>
      </w:r>
      <w:r w:rsidR="008A4037">
        <w:rPr>
          <w:rFonts w:ascii="Verdana" w:hAnsi="Verdana"/>
        </w:rPr>
        <w:t xml:space="preserve"> (work)</w:t>
      </w:r>
      <w:r w:rsidRPr="00BF7EA6">
        <w:rPr>
          <w:rFonts w:ascii="Verdana" w:hAnsi="Verdana"/>
        </w:rPr>
        <w:t>:</w:t>
      </w:r>
    </w:p>
    <w:p w14:paraId="4E8C4843" w14:textId="77777777" w:rsidR="008A4037" w:rsidRDefault="008A4037" w:rsidP="008A4037">
      <w:pPr>
        <w:pStyle w:val="verdanaparagraphheading"/>
        <w:rPr>
          <w:sz w:val="22"/>
          <w:szCs w:val="22"/>
          <w:lang w:val="en-US"/>
        </w:rPr>
      </w:pPr>
    </w:p>
    <w:p w14:paraId="529ED573" w14:textId="4F8CDFA0" w:rsidR="00F1350B" w:rsidRPr="00E00CF6" w:rsidRDefault="00F1350B" w:rsidP="008A4037">
      <w:pPr>
        <w:pStyle w:val="verdanaparagraphheading"/>
        <w:rPr>
          <w:b/>
          <w:bCs w:val="0"/>
          <w:sz w:val="22"/>
          <w:szCs w:val="22"/>
          <w:lang w:val="en-US"/>
        </w:rPr>
      </w:pPr>
      <w:r w:rsidRPr="00E00CF6">
        <w:rPr>
          <w:b/>
          <w:bCs w:val="0"/>
          <w:sz w:val="22"/>
          <w:szCs w:val="22"/>
          <w:lang w:val="en-US"/>
        </w:rPr>
        <w:t>Which role are you applying for</w:t>
      </w:r>
      <w:r w:rsidR="00E00CF6" w:rsidRPr="00E00CF6">
        <w:rPr>
          <w:b/>
          <w:bCs w:val="0"/>
          <w:sz w:val="22"/>
          <w:szCs w:val="22"/>
          <w:lang w:val="en-US"/>
        </w:rPr>
        <w:t>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8A4037" w:rsidRPr="008A4037" w14:paraId="46245835" w14:textId="77777777" w:rsidTr="00BD08E4">
        <w:trPr>
          <w:trHeight w:val="794"/>
        </w:trPr>
        <w:tc>
          <w:tcPr>
            <w:tcW w:w="817" w:type="dxa"/>
            <w:shd w:val="clear" w:color="auto" w:fill="auto"/>
            <w:vAlign w:val="center"/>
          </w:tcPr>
          <w:p w14:paraId="0E3EBE3C" w14:textId="77777777" w:rsidR="008A4037" w:rsidRPr="00BD08E4" w:rsidRDefault="008A4037" w:rsidP="00BD08E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8040A21" w14:textId="1785B427" w:rsidR="008A4037" w:rsidRPr="00BD08E4" w:rsidRDefault="008A4037" w:rsidP="00BD08E4">
            <w:pPr>
              <w:rPr>
                <w:rFonts w:ascii="Verdana" w:hAnsi="Verdana"/>
                <w:lang w:val="en-US"/>
              </w:rPr>
            </w:pPr>
            <w:r w:rsidRPr="00BD08E4">
              <w:rPr>
                <w:rFonts w:ascii="Verdana" w:hAnsi="Verdana"/>
                <w:lang w:val="en-US"/>
              </w:rPr>
              <w:t>Curator</w:t>
            </w:r>
          </w:p>
        </w:tc>
      </w:tr>
      <w:tr w:rsidR="008A4037" w:rsidRPr="008A4037" w14:paraId="62835101" w14:textId="77777777" w:rsidTr="00BD08E4">
        <w:trPr>
          <w:trHeight w:val="794"/>
        </w:trPr>
        <w:tc>
          <w:tcPr>
            <w:tcW w:w="817" w:type="dxa"/>
            <w:shd w:val="clear" w:color="auto" w:fill="auto"/>
            <w:vAlign w:val="center"/>
          </w:tcPr>
          <w:p w14:paraId="6F62D79B" w14:textId="77777777" w:rsidR="008A4037" w:rsidRPr="00BD08E4" w:rsidRDefault="008A4037" w:rsidP="00BD08E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16B467BB" w14:textId="7F5D0705" w:rsidR="008A4037" w:rsidRPr="00BD08E4" w:rsidRDefault="008A4037" w:rsidP="00BD08E4">
            <w:pPr>
              <w:rPr>
                <w:rFonts w:ascii="Verdana" w:hAnsi="Verdana"/>
                <w:lang w:val="en-US"/>
              </w:rPr>
            </w:pPr>
            <w:r w:rsidRPr="00BD08E4">
              <w:rPr>
                <w:rFonts w:ascii="Verdana" w:hAnsi="Verdana"/>
                <w:lang w:val="en-US"/>
              </w:rPr>
              <w:t>Documenter &amp; Digital</w:t>
            </w:r>
          </w:p>
        </w:tc>
      </w:tr>
    </w:tbl>
    <w:p w14:paraId="6EEB4E39" w14:textId="77777777" w:rsidR="00E00CF6" w:rsidRDefault="00E00CF6" w:rsidP="00F1350B">
      <w:pPr>
        <w:rPr>
          <w:rFonts w:ascii="Verdana" w:hAnsi="Verdana"/>
          <w:lang w:val="en-US"/>
        </w:rPr>
      </w:pPr>
    </w:p>
    <w:p w14:paraId="62C76E1A" w14:textId="5424CCC1" w:rsidR="00F1350B" w:rsidRPr="008A4037" w:rsidRDefault="00E00CF6" w:rsidP="00F135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  <w:r w:rsidR="00F1350B" w:rsidRPr="008A4037">
        <w:rPr>
          <w:rFonts w:ascii="Verdana" w:hAnsi="Verdana"/>
          <w:lang w:val="en-US"/>
        </w:rPr>
        <w:lastRenderedPageBreak/>
        <w:t>Please tell us why you are applying for this role (100 words max):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1C32F761" w14:textId="77777777" w:rsidTr="00BD08E4">
        <w:trPr>
          <w:trHeight w:val="2559"/>
        </w:trPr>
        <w:tc>
          <w:tcPr>
            <w:tcW w:w="9016" w:type="dxa"/>
            <w:shd w:val="clear" w:color="auto" w:fill="auto"/>
          </w:tcPr>
          <w:p w14:paraId="17D7B403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4921A564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AD2C00D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721E7A93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16516107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4B03F454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71C1097D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1595EB7C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377BD41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13A42BDA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6A490C04" w14:textId="77777777" w:rsidR="00F1350B" w:rsidRDefault="00F1350B" w:rsidP="00F1350B">
      <w:pPr>
        <w:rPr>
          <w:rFonts w:ascii="Verdana" w:hAnsi="Verdana"/>
          <w:lang w:val="en-US"/>
        </w:rPr>
      </w:pPr>
    </w:p>
    <w:p w14:paraId="0F5EF61C" w14:textId="77777777" w:rsidR="00F1350B" w:rsidRPr="00A04760" w:rsidRDefault="00F1350B" w:rsidP="00F1350B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t xml:space="preserve">What would you like to gain from this role and how will it </w:t>
      </w:r>
      <w:r>
        <w:rPr>
          <w:rFonts w:ascii="Verdana" w:hAnsi="Verdana"/>
          <w:lang w:val="en-US"/>
        </w:rPr>
        <w:t xml:space="preserve">help </w:t>
      </w:r>
      <w:r w:rsidRPr="00A04760">
        <w:rPr>
          <w:rFonts w:ascii="Verdana" w:hAnsi="Verdana"/>
          <w:lang w:val="en-US"/>
        </w:rPr>
        <w:t xml:space="preserve">your </w:t>
      </w:r>
      <w:r>
        <w:rPr>
          <w:rFonts w:ascii="Verdana" w:hAnsi="Verdana"/>
          <w:lang w:val="en-US"/>
        </w:rPr>
        <w:t xml:space="preserve">future </w:t>
      </w:r>
      <w:r w:rsidRPr="00A04760">
        <w:rPr>
          <w:rFonts w:ascii="Verdana" w:hAnsi="Verdana"/>
          <w:lang w:val="en-US"/>
        </w:rPr>
        <w:t>career development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1F18C95B" w14:textId="77777777" w:rsidTr="00BD08E4">
        <w:trPr>
          <w:trHeight w:val="2793"/>
        </w:trPr>
        <w:tc>
          <w:tcPr>
            <w:tcW w:w="9016" w:type="dxa"/>
            <w:shd w:val="clear" w:color="auto" w:fill="auto"/>
          </w:tcPr>
          <w:p w14:paraId="49143EED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8BEF120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40352919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52768111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74252FA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6760694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68E739B9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099E65DF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1CB6D290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CB89AC8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4116B489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14F17CE1" w14:textId="77777777" w:rsidR="00F1350B" w:rsidRPr="00682B01" w:rsidRDefault="00F1350B" w:rsidP="00F1350B">
      <w:pPr>
        <w:rPr>
          <w:rFonts w:ascii="Verdana" w:hAnsi="Verdana"/>
          <w:lang w:val="en-US"/>
        </w:rPr>
      </w:pPr>
    </w:p>
    <w:p w14:paraId="0F508EE5" w14:textId="51331475" w:rsidR="00F1350B" w:rsidRPr="00A04760" w:rsidRDefault="008A4037" w:rsidP="00F1350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  <w:r w:rsidR="00F1350B" w:rsidRPr="00A04760">
        <w:rPr>
          <w:rFonts w:ascii="Verdana" w:hAnsi="Verdana"/>
          <w:lang w:val="en-US"/>
        </w:rPr>
        <w:lastRenderedPageBreak/>
        <w:t>Do you have any specific interests, knowledge or qualifications that relate to this role</w:t>
      </w:r>
      <w:r w:rsidR="00F1350B">
        <w:rPr>
          <w:rFonts w:ascii="Verdana" w:hAnsi="Verdana"/>
          <w:lang w:val="en-US"/>
        </w:rPr>
        <w:t xml:space="preserve"> (150 words max)</w:t>
      </w:r>
      <w:r w:rsidR="00F1350B"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70B55B8B" w14:textId="77777777" w:rsidTr="00BD08E4">
        <w:trPr>
          <w:trHeight w:val="2055"/>
        </w:trPr>
        <w:tc>
          <w:tcPr>
            <w:tcW w:w="9016" w:type="dxa"/>
            <w:shd w:val="clear" w:color="auto" w:fill="auto"/>
          </w:tcPr>
          <w:p w14:paraId="2086A1CA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67F97781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686A87BF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59E69C34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7F034D5B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CBB8D6D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022D61B2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209AE00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686502A7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0623AA8C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152633A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7885DB87" w14:textId="77777777" w:rsidR="00F1350B" w:rsidRPr="00682B01" w:rsidRDefault="00F1350B" w:rsidP="00F1350B">
      <w:pPr>
        <w:rPr>
          <w:rFonts w:ascii="Verdana" w:hAnsi="Verdana"/>
          <w:lang w:val="en-US"/>
        </w:rPr>
      </w:pPr>
    </w:p>
    <w:p w14:paraId="4243C9F2" w14:textId="77777777" w:rsidR="00F1350B" w:rsidRPr="00A04760" w:rsidRDefault="00F1350B" w:rsidP="00F1350B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t>Do you have any previous experience (paid or voluntary) that relates to this role</w:t>
      </w:r>
      <w:r>
        <w:rPr>
          <w:rFonts w:ascii="Verdana" w:hAnsi="Verdana"/>
          <w:lang w:val="en-US"/>
        </w:rPr>
        <w:t xml:space="preserve"> (150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09EF4667" w14:textId="77777777" w:rsidTr="00BD08E4">
        <w:trPr>
          <w:trHeight w:val="2198"/>
        </w:trPr>
        <w:tc>
          <w:tcPr>
            <w:tcW w:w="9016" w:type="dxa"/>
            <w:shd w:val="clear" w:color="auto" w:fill="auto"/>
          </w:tcPr>
          <w:p w14:paraId="3DA72527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504913A5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1E838FEA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834B7DC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597E4112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5B933AAF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A3F4209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7D533C7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9303156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08E17422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4C30DF31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3B6C8A9A" w14:textId="77777777" w:rsidR="00F1350B" w:rsidRDefault="00F1350B" w:rsidP="00F1350B">
      <w:pPr>
        <w:rPr>
          <w:rFonts w:ascii="Verdana" w:hAnsi="Verdana"/>
          <w:lang w:val="en-US"/>
        </w:rPr>
      </w:pPr>
    </w:p>
    <w:p w14:paraId="34E75E73" w14:textId="77777777" w:rsidR="00F1350B" w:rsidRDefault="00F1350B" w:rsidP="00F1350B">
      <w:pPr>
        <w:rPr>
          <w:rFonts w:ascii="Verdana" w:hAnsi="Verdana"/>
          <w:lang w:val="en-US"/>
        </w:rPr>
      </w:pPr>
    </w:p>
    <w:p w14:paraId="2B1F3373" w14:textId="2FA4B8ED" w:rsidR="00F1350B" w:rsidRPr="00885D23" w:rsidRDefault="008A4037" w:rsidP="00F1350B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lang w:val="en-US"/>
        </w:rPr>
        <w:br w:type="page"/>
      </w:r>
      <w:r w:rsidR="00F1350B" w:rsidRPr="00A04760">
        <w:rPr>
          <w:rFonts w:ascii="Verdana" w:hAnsi="Verdana"/>
          <w:b/>
          <w:bCs/>
          <w:lang w:val="en-US"/>
        </w:rPr>
        <w:lastRenderedPageBreak/>
        <w:t>Access</w:t>
      </w:r>
      <w:r w:rsidR="00F1350B" w:rsidRPr="00A04760">
        <w:rPr>
          <w:rFonts w:ascii="Verdana" w:hAnsi="Verdana"/>
          <w:b/>
          <w:bCs/>
          <w:lang w:val="en-US"/>
        </w:rPr>
        <w:br/>
      </w:r>
      <w:r w:rsidR="00F1350B" w:rsidRPr="00885D23">
        <w:rPr>
          <w:rFonts w:ascii="Verdana" w:hAnsi="Verdana"/>
          <w:lang w:val="en-US"/>
        </w:rPr>
        <w:t>Please tell us about any access needs for which you will require additional support: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5D44EBD8" w14:textId="77777777" w:rsidTr="00BD08E4">
        <w:trPr>
          <w:trHeight w:val="1483"/>
        </w:trPr>
        <w:tc>
          <w:tcPr>
            <w:tcW w:w="9016" w:type="dxa"/>
            <w:shd w:val="clear" w:color="auto" w:fill="auto"/>
          </w:tcPr>
          <w:p w14:paraId="67059C2A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3818AF96" w14:textId="77777777" w:rsidR="00F1350B" w:rsidRDefault="00F1350B" w:rsidP="00F1350B">
      <w:pPr>
        <w:rPr>
          <w:rFonts w:ascii="Verdana" w:hAnsi="Verdana"/>
          <w:lang w:val="en-US"/>
        </w:rPr>
      </w:pPr>
    </w:p>
    <w:p w14:paraId="2614D979" w14:textId="77777777" w:rsidR="00F1350B" w:rsidRPr="00197EB7" w:rsidRDefault="00F1350B" w:rsidP="00F1350B">
      <w:pPr>
        <w:rPr>
          <w:rFonts w:ascii="Verdana" w:hAnsi="Verdana"/>
          <w:lang w:val="en-US"/>
        </w:rPr>
      </w:pPr>
      <w:r w:rsidRPr="00197EB7">
        <w:rPr>
          <w:rFonts w:ascii="Verdana" w:hAnsi="Verdana"/>
          <w:b/>
          <w:bCs/>
          <w:lang w:val="en-US"/>
        </w:rPr>
        <w:t>Time Commitments</w:t>
      </w:r>
      <w:r w:rsidRPr="00197EB7">
        <w:rPr>
          <w:rFonts w:ascii="Verdana" w:hAnsi="Verdana"/>
          <w:b/>
          <w:bCs/>
          <w:lang w:val="en-US"/>
        </w:rPr>
        <w:br/>
      </w:r>
      <w:r w:rsidRPr="00197EB7">
        <w:rPr>
          <w:rFonts w:ascii="Verdana" w:hAnsi="Verdana"/>
          <w:lang w:val="en-US"/>
        </w:rPr>
        <w:t>Please tell us about any time commitments you will have from February 2020 up to and including June 2020 (work, study, holiday or other commitment):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635CBAD4" w14:textId="77777777" w:rsidTr="00BD08E4">
        <w:tc>
          <w:tcPr>
            <w:tcW w:w="9016" w:type="dxa"/>
            <w:shd w:val="clear" w:color="auto" w:fill="auto"/>
          </w:tcPr>
          <w:p w14:paraId="08E7B17B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B9069D7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E3932C0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77783100" w14:textId="77777777" w:rsidR="00F1350B" w:rsidRDefault="00F1350B" w:rsidP="00F1350B">
      <w:pPr>
        <w:rPr>
          <w:rFonts w:ascii="Verdana" w:hAnsi="Verdana"/>
          <w:lang w:val="en-US"/>
        </w:rPr>
      </w:pPr>
    </w:p>
    <w:p w14:paraId="58FCD2F8" w14:textId="77777777" w:rsidR="00F1350B" w:rsidRDefault="00F1350B" w:rsidP="00F1350B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t>Interview</w:t>
      </w:r>
      <w:r w:rsidRPr="00A04760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lang w:val="en-US"/>
        </w:rPr>
        <w:t>Will you be available to attend an interview on Monday 10</w:t>
      </w:r>
      <w:r w:rsidRPr="00197EB7">
        <w:rPr>
          <w:rFonts w:ascii="Verdana" w:hAnsi="Verdana"/>
          <w:vertAlign w:val="superscript"/>
          <w:lang w:val="en-US"/>
        </w:rPr>
        <w:t>th</w:t>
      </w:r>
      <w:r>
        <w:rPr>
          <w:rFonts w:ascii="Verdana" w:hAnsi="Verdana"/>
          <w:lang w:val="en-US"/>
        </w:rPr>
        <w:t xml:space="preserve"> February 2020?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1C2E494F" w14:textId="77777777" w:rsidTr="00BD08E4">
        <w:trPr>
          <w:trHeight w:val="632"/>
        </w:trPr>
        <w:tc>
          <w:tcPr>
            <w:tcW w:w="9016" w:type="dxa"/>
            <w:shd w:val="clear" w:color="auto" w:fill="auto"/>
          </w:tcPr>
          <w:p w14:paraId="76366B9A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0CAE849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233DFD61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36BF11B9" w14:textId="77777777" w:rsidR="00F1350B" w:rsidRDefault="00F1350B" w:rsidP="00F1350B">
      <w:pPr>
        <w:rPr>
          <w:rFonts w:ascii="Verdana" w:hAnsi="Verdana"/>
          <w:lang w:val="en-US"/>
        </w:rPr>
      </w:pPr>
    </w:p>
    <w:p w14:paraId="5B17BE9F" w14:textId="77777777" w:rsidR="00F1350B" w:rsidRDefault="00F1350B" w:rsidP="00F1350B">
      <w:pPr>
        <w:rPr>
          <w:rFonts w:ascii="Verdana" w:hAnsi="Verdana"/>
          <w:lang w:val="en-US"/>
        </w:rPr>
      </w:pPr>
      <w:r w:rsidRPr="00197EB7">
        <w:rPr>
          <w:rFonts w:ascii="Verdana" w:hAnsi="Verdana"/>
          <w:b/>
          <w:bCs/>
          <w:lang w:val="en-US"/>
        </w:rPr>
        <w:t>Planning meeting</w:t>
      </w:r>
      <w:r w:rsidRPr="00197EB7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lang w:val="en-US"/>
        </w:rPr>
        <w:t>Will you be available to attend a planning meeting on Monday 24</w:t>
      </w:r>
      <w:r w:rsidRPr="00197EB7">
        <w:rPr>
          <w:rFonts w:ascii="Verdana" w:hAnsi="Verdana"/>
          <w:vertAlign w:val="superscript"/>
          <w:lang w:val="en-US"/>
        </w:rPr>
        <w:t>th</w:t>
      </w:r>
      <w:r>
        <w:rPr>
          <w:rFonts w:ascii="Verdana" w:hAnsi="Verdana"/>
          <w:lang w:val="en-US"/>
        </w:rPr>
        <w:t xml:space="preserve"> February 2020?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350B" w14:paraId="368CF07C" w14:textId="77777777" w:rsidTr="00BD08E4">
        <w:tc>
          <w:tcPr>
            <w:tcW w:w="9016" w:type="dxa"/>
            <w:shd w:val="clear" w:color="auto" w:fill="auto"/>
          </w:tcPr>
          <w:p w14:paraId="38F8C07D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39FD5660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  <w:p w14:paraId="46E767FB" w14:textId="77777777" w:rsidR="00F1350B" w:rsidRPr="00BD08E4" w:rsidRDefault="00F1350B" w:rsidP="007E1BE4">
            <w:pPr>
              <w:rPr>
                <w:rFonts w:ascii="Verdana" w:hAnsi="Verdana"/>
                <w:lang w:val="en-US"/>
              </w:rPr>
            </w:pPr>
          </w:p>
        </w:tc>
      </w:tr>
    </w:tbl>
    <w:p w14:paraId="57F298E4" w14:textId="77777777" w:rsidR="00F1350B" w:rsidRDefault="00F1350B" w:rsidP="00F1350B">
      <w:pPr>
        <w:rPr>
          <w:rFonts w:ascii="Verdana" w:hAnsi="Verdana"/>
          <w:lang w:val="en-US"/>
        </w:rPr>
      </w:pPr>
    </w:p>
    <w:p w14:paraId="47B8E5C9" w14:textId="001DABFA" w:rsidR="00E00CF6" w:rsidRDefault="00E00CF6" w:rsidP="00E00CF6">
      <w:pPr>
        <w:pStyle w:val="verdanaparagraphheading"/>
        <w:spacing w:before="0"/>
        <w:rPr>
          <w:rStyle w:val="mainbodytextChar"/>
          <w:sz w:val="22"/>
          <w:szCs w:val="22"/>
        </w:rPr>
      </w:pPr>
      <w:r w:rsidRPr="00BF7EA6">
        <w:rPr>
          <w:rStyle w:val="mainbodytextChar"/>
          <w:sz w:val="22"/>
          <w:szCs w:val="22"/>
        </w:rPr>
        <w:t>Email your application</w:t>
      </w:r>
      <w:r>
        <w:rPr>
          <w:rStyle w:val="mainbodytextChar"/>
          <w:sz w:val="22"/>
          <w:szCs w:val="22"/>
        </w:rPr>
        <w:t xml:space="preserve"> to </w:t>
      </w:r>
      <w:hyperlink r:id="rId12" w:history="1">
        <w:r w:rsidRPr="00BF7EA6">
          <w:rPr>
            <w:rStyle w:val="mainbodytextChar"/>
            <w:sz w:val="22"/>
            <w:szCs w:val="22"/>
          </w:rPr>
          <w:t>info@craftspace.co.uk</w:t>
        </w:r>
      </w:hyperlink>
      <w:r>
        <w:rPr>
          <w:rStyle w:val="mainbodytextChar"/>
          <w:sz w:val="22"/>
          <w:szCs w:val="22"/>
        </w:rPr>
        <w:t xml:space="preserve"> </w:t>
      </w:r>
      <w:r w:rsidRPr="008A4037">
        <w:rPr>
          <w:rStyle w:val="mainbodytextChar"/>
          <w:b/>
          <w:bCs w:val="0"/>
          <w:sz w:val="22"/>
          <w:szCs w:val="22"/>
        </w:rPr>
        <w:t>by 5pm on Sunday 2nd February 2020</w:t>
      </w:r>
      <w:r>
        <w:rPr>
          <w:rStyle w:val="mainbodytextChar"/>
          <w:sz w:val="22"/>
          <w:szCs w:val="22"/>
        </w:rPr>
        <w:t>. Include your:</w:t>
      </w:r>
    </w:p>
    <w:p w14:paraId="082ECE95" w14:textId="7EAF3CF1" w:rsidR="004D0E72" w:rsidRDefault="00E00CF6" w:rsidP="00F1350B">
      <w:pPr>
        <w:pStyle w:val="verdanaparagraphheading"/>
        <w:numPr>
          <w:ilvl w:val="0"/>
          <w:numId w:val="4"/>
        </w:numPr>
        <w:spacing w:before="0"/>
        <w:rPr>
          <w:rStyle w:val="mainbodytextChar"/>
          <w:sz w:val="22"/>
          <w:szCs w:val="22"/>
        </w:rPr>
      </w:pPr>
      <w:r>
        <w:rPr>
          <w:rStyle w:val="mainbodytextChar"/>
          <w:sz w:val="22"/>
          <w:szCs w:val="22"/>
        </w:rPr>
        <w:t>Completed application form</w:t>
      </w:r>
    </w:p>
    <w:p w14:paraId="23C1F525" w14:textId="62E64F33" w:rsidR="00BD08E4" w:rsidRDefault="00BD08E4" w:rsidP="00BD08E4">
      <w:pPr>
        <w:pStyle w:val="mainbodytext"/>
      </w:pPr>
    </w:p>
    <w:p w14:paraId="46C2A5F8" w14:textId="77777777" w:rsidR="00BD08E4" w:rsidRPr="00BD08E4" w:rsidRDefault="00BD08E4" w:rsidP="00BD08E4">
      <w:pPr>
        <w:pStyle w:val="mainbodytext"/>
        <w:rPr>
          <w:rFonts w:ascii="Verdana" w:hAnsi="Verdana"/>
          <w:b/>
          <w:bCs/>
        </w:rPr>
      </w:pPr>
      <w:r w:rsidRPr="00BD08E4">
        <w:rPr>
          <w:rFonts w:ascii="Verdana" w:hAnsi="Verdana"/>
          <w:b/>
          <w:bCs/>
        </w:rPr>
        <w:t>Privacy Notice</w:t>
      </w:r>
      <w:bookmarkStart w:id="0" w:name="_GoBack"/>
      <w:bookmarkEnd w:id="0"/>
    </w:p>
    <w:p w14:paraId="7A1CFC8D" w14:textId="632A4413" w:rsidR="00BD08E4" w:rsidRDefault="00BD08E4" w:rsidP="00BD08E4">
      <w:pPr>
        <w:pStyle w:val="mainbodytext"/>
        <w:rPr>
          <w:rFonts w:ascii="Verdana" w:hAnsi="Verdana"/>
        </w:rPr>
      </w:pPr>
      <w:r w:rsidRPr="00BD08E4">
        <w:rPr>
          <w:rFonts w:ascii="Verdana" w:hAnsi="Verdana"/>
        </w:rPr>
        <w:t>Craftspace is registered as a data controller. (Registration Number: Z5906900</w:t>
      </w:r>
      <w:proofErr w:type="gramStart"/>
      <w:r w:rsidRPr="00BD08E4">
        <w:rPr>
          <w:rFonts w:ascii="Verdana" w:hAnsi="Verdana"/>
        </w:rPr>
        <w:t>)  Craftspace</w:t>
      </w:r>
      <w:proofErr w:type="gramEnd"/>
      <w:r w:rsidRPr="00BD08E4">
        <w:rPr>
          <w:rFonts w:ascii="Verdana" w:hAnsi="Verdana"/>
        </w:rPr>
        <w:t xml:space="preserve"> tries to meet the highest standards when collecting and using personal information in accordance with data protection law.</w:t>
      </w:r>
      <w:r>
        <w:rPr>
          <w:rFonts w:ascii="Verdana" w:hAnsi="Verdana"/>
        </w:rPr>
        <w:t xml:space="preserve"> </w:t>
      </w:r>
      <w:hyperlink r:id="rId13" w:history="1">
        <w:r w:rsidRPr="00BD08E4">
          <w:rPr>
            <w:rStyle w:val="Hyperlink"/>
            <w:rFonts w:ascii="Verdana" w:hAnsi="Verdana"/>
          </w:rPr>
          <w:t>Read and download our full privacy notice on our website.</w:t>
        </w:r>
      </w:hyperlink>
    </w:p>
    <w:p w14:paraId="72DC53F4" w14:textId="77777777" w:rsidR="007A6A50" w:rsidRDefault="007A6A50" w:rsidP="007A6A50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</w:p>
    <w:p w14:paraId="15A5BF68" w14:textId="722E3CB8" w:rsidR="007A6A50" w:rsidRPr="007A6A50" w:rsidRDefault="007A6A50" w:rsidP="007A6A50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craftspace.co.uk</w:t>
      </w:r>
    </w:p>
    <w:p w14:paraId="12ACBB9F" w14:textId="77777777" w:rsidR="007A6A50" w:rsidRPr="007A6A50" w:rsidRDefault="007A6A50" w:rsidP="007A6A50">
      <w:pPr>
        <w:pStyle w:val="Footer"/>
        <w:tabs>
          <w:tab w:val="left" w:pos="864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Unit 15, Highgate Craft Centre, 8 Highgate Square, Birmingham B12 0DU</w:t>
      </w:r>
    </w:p>
    <w:p w14:paraId="678287EF" w14:textId="088F07E3" w:rsidR="007A6A50" w:rsidRPr="007A6A50" w:rsidRDefault="007A6A50" w:rsidP="007A6A50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 xml:space="preserve">TEL 0121 608 </w:t>
      </w:r>
      <w:proofErr w:type="gramStart"/>
      <w:r w:rsidRPr="007A6A50">
        <w:rPr>
          <w:rFonts w:ascii="Verdana" w:hAnsi="Verdana"/>
          <w:color w:val="808080"/>
          <w:sz w:val="16"/>
          <w:szCs w:val="16"/>
        </w:rPr>
        <w:t>6668  E-MAIL</w:t>
      </w:r>
      <w:proofErr w:type="gramEnd"/>
      <w:r w:rsidRPr="007A6A50">
        <w:rPr>
          <w:rFonts w:ascii="Verdana" w:hAnsi="Verdana"/>
          <w:color w:val="808080"/>
          <w:sz w:val="16"/>
          <w:szCs w:val="16"/>
        </w:rPr>
        <w:t xml:space="preserve"> </w:t>
      </w:r>
      <w:hyperlink r:id="rId14" w:history="1">
        <w:r w:rsidRPr="007A6A50">
          <w:rPr>
            <w:rStyle w:val="Hyperlink"/>
            <w:rFonts w:ascii="Verdana" w:hAnsi="Verdana"/>
            <w:color w:val="808080"/>
            <w:sz w:val="16"/>
            <w:szCs w:val="16"/>
          </w:rPr>
          <w:t>info@craftspace.co.uk</w:t>
        </w:r>
      </w:hyperlink>
    </w:p>
    <w:sectPr w:rsidR="007A6A50" w:rsidRPr="007A6A50" w:rsidSect="00BD08E4">
      <w:footerReference w:type="default" r:id="rId15"/>
      <w:footerReference w:type="first" r:id="rId16"/>
      <w:pgSz w:w="11906" w:h="16838"/>
      <w:pgMar w:top="1247" w:right="1440" w:bottom="1134" w:left="993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5C40" w14:textId="77777777" w:rsidR="00A80616" w:rsidRDefault="00E619CE">
      <w:pPr>
        <w:spacing w:after="0" w:line="240" w:lineRule="auto"/>
      </w:pPr>
      <w:r>
        <w:separator/>
      </w:r>
    </w:p>
  </w:endnote>
  <w:endnote w:type="continuationSeparator" w:id="0">
    <w:p w14:paraId="38B32144" w14:textId="77777777" w:rsidR="00A80616" w:rsidRDefault="00E6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Praxis LT Pro Semibold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B602" w14:textId="3BFB90BC" w:rsidR="00BD08E4" w:rsidRDefault="00BD08E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Ma</w:t>
    </w:r>
    <w:r w:rsidR="00B5522C">
      <w:rPr>
        <w:noProof/>
      </w:rPr>
      <w:t>king For Change Creative Lead Application Form</w:t>
    </w:r>
  </w:p>
  <w:p w14:paraId="7084355F" w14:textId="77777777" w:rsidR="00C9339B" w:rsidRDefault="007A6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B04A" w14:textId="5E4D47A9" w:rsidR="00BD08E4" w:rsidRPr="00BD08E4" w:rsidRDefault="00BD08E4">
    <w:pPr>
      <w:pStyle w:val="Footer"/>
      <w:rPr>
        <w:lang w:val="en-US"/>
      </w:rPr>
    </w:pPr>
    <w:r>
      <w:rPr>
        <w:lang w:val="en-US"/>
      </w:rPr>
      <w:t xml:space="preserve">Making </w:t>
    </w:r>
    <w:proofErr w:type="gramStart"/>
    <w:r>
      <w:rPr>
        <w:lang w:val="en-US"/>
      </w:rPr>
      <w:t>For</w:t>
    </w:r>
    <w:proofErr w:type="gramEnd"/>
    <w:r>
      <w:rPr>
        <w:lang w:val="en-US"/>
      </w:rPr>
      <w:t xml:space="preserve"> Change: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8659" w14:textId="77777777" w:rsidR="00A80616" w:rsidRDefault="00E619CE">
      <w:pPr>
        <w:spacing w:after="0" w:line="240" w:lineRule="auto"/>
      </w:pPr>
      <w:r>
        <w:separator/>
      </w:r>
    </w:p>
  </w:footnote>
  <w:footnote w:type="continuationSeparator" w:id="0">
    <w:p w14:paraId="4A748935" w14:textId="77777777" w:rsidR="00A80616" w:rsidRDefault="00E6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3.4pt;height:48.4pt" o:bullet="t">
        <v:imagedata r:id="rId1" o:title="c right"/>
      </v:shape>
    </w:pict>
  </w:numPicBullet>
  <w:abstractNum w:abstractNumId="0" w15:restartNumberingAfterBreak="0">
    <w:nsid w:val="02900E6E"/>
    <w:multiLevelType w:val="hybridMultilevel"/>
    <w:tmpl w:val="6F2C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A3D"/>
    <w:multiLevelType w:val="hybridMultilevel"/>
    <w:tmpl w:val="FC62E4A8"/>
    <w:lvl w:ilvl="0" w:tplc="AA2E37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73EF"/>
    <w:multiLevelType w:val="hybridMultilevel"/>
    <w:tmpl w:val="B62AFE64"/>
    <w:lvl w:ilvl="0" w:tplc="AA2E37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Moves/>
  <w:defaultTabStop w:val="720"/>
  <w:clickAndTypeStyle w:val="main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50B"/>
    <w:rsid w:val="000D67D2"/>
    <w:rsid w:val="003147D5"/>
    <w:rsid w:val="0039629C"/>
    <w:rsid w:val="003C020D"/>
    <w:rsid w:val="00492A0E"/>
    <w:rsid w:val="004D0E72"/>
    <w:rsid w:val="005533AC"/>
    <w:rsid w:val="00591FAD"/>
    <w:rsid w:val="005A01FB"/>
    <w:rsid w:val="00660048"/>
    <w:rsid w:val="00691C8E"/>
    <w:rsid w:val="0071372F"/>
    <w:rsid w:val="007915E5"/>
    <w:rsid w:val="007A6A50"/>
    <w:rsid w:val="00805F95"/>
    <w:rsid w:val="008A4037"/>
    <w:rsid w:val="0093611D"/>
    <w:rsid w:val="009600A6"/>
    <w:rsid w:val="009F6CC3"/>
    <w:rsid w:val="00A80616"/>
    <w:rsid w:val="00A9087F"/>
    <w:rsid w:val="00AC16FE"/>
    <w:rsid w:val="00B5522C"/>
    <w:rsid w:val="00BD08E4"/>
    <w:rsid w:val="00BE55F3"/>
    <w:rsid w:val="00BF7EA6"/>
    <w:rsid w:val="00CC3955"/>
    <w:rsid w:val="00E00CF6"/>
    <w:rsid w:val="00E619CE"/>
    <w:rsid w:val="00F1350B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4CE301"/>
  <w15:docId w15:val="{EB1B4F3C-BFC4-41CB-A9AB-1885972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F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F166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C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691C8E"/>
    <w:pPr>
      <w:spacing w:after="120" w:line="240" w:lineRule="auto"/>
    </w:pPr>
  </w:style>
  <w:style w:type="paragraph" w:customStyle="1" w:styleId="MainPageHeading">
    <w:name w:val="Main Page Heading"/>
    <w:basedOn w:val="Heading1"/>
    <w:next w:val="mainbodytext"/>
    <w:link w:val="MainPageHeadingChar"/>
    <w:qFormat/>
    <w:rsid w:val="00F1661D"/>
    <w:pPr>
      <w:spacing w:before="0" w:after="120" w:line="240" w:lineRule="auto"/>
    </w:pPr>
    <w:rPr>
      <w:rFonts w:ascii="Praxis Com Light" w:hAnsi="Praxis Com Light"/>
      <w:b w:val="0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691C8E"/>
  </w:style>
  <w:style w:type="paragraph" w:customStyle="1" w:styleId="Sectionheading">
    <w:name w:val="Section heading"/>
    <w:basedOn w:val="Heading2"/>
    <w:link w:val="SectionheadingChar"/>
    <w:qFormat/>
    <w:rsid w:val="00691C8E"/>
    <w:pPr>
      <w:spacing w:after="0" w:line="240" w:lineRule="auto"/>
    </w:pPr>
    <w:rPr>
      <w:rFonts w:ascii="Praxis Com Light" w:hAnsi="Praxis Com Light"/>
      <w:b w:val="0"/>
      <w:i w:val="0"/>
      <w:sz w:val="36"/>
      <w:szCs w:val="36"/>
    </w:rPr>
  </w:style>
  <w:style w:type="character" w:customStyle="1" w:styleId="MainPageHeadingChar">
    <w:name w:val="Main Page Heading Char"/>
    <w:link w:val="MainPageHeading"/>
    <w:rsid w:val="00F1661D"/>
    <w:rPr>
      <w:rFonts w:ascii="Praxis Com Light" w:eastAsia="Times New Roman" w:hAnsi="Praxis Com Light" w:cs="Times New Roman"/>
      <w:bCs/>
      <w:kern w:val="32"/>
      <w:sz w:val="44"/>
      <w:szCs w:val="44"/>
    </w:rPr>
  </w:style>
  <w:style w:type="paragraph" w:customStyle="1" w:styleId="paragraphheading">
    <w:name w:val="paragraph heading"/>
    <w:basedOn w:val="Heading3"/>
    <w:link w:val="paragraphheadingChar"/>
    <w:qFormat/>
    <w:rsid w:val="005A01FB"/>
    <w:pPr>
      <w:spacing w:after="0" w:line="240" w:lineRule="auto"/>
    </w:pPr>
    <w:rPr>
      <w:rFonts w:ascii="Praxis LT Pro Semibold" w:hAnsi="Praxis LT Pro Semibold"/>
      <w:b w:val="0"/>
      <w:sz w:val="24"/>
      <w:szCs w:val="24"/>
    </w:rPr>
  </w:style>
  <w:style w:type="character" w:customStyle="1" w:styleId="SectionheadingChar">
    <w:name w:val="Section heading Char"/>
    <w:link w:val="Sectionheading"/>
    <w:rsid w:val="00691C8E"/>
    <w:rPr>
      <w:rFonts w:ascii="Praxis Com Light" w:eastAsia="Times New Roman" w:hAnsi="Praxis Com Light" w:cs="Times New Roman"/>
      <w:bCs/>
      <w:iCs/>
      <w:sz w:val="36"/>
      <w:szCs w:val="36"/>
    </w:rPr>
  </w:style>
  <w:style w:type="paragraph" w:styleId="NoSpacing">
    <w:name w:val="No Spacing"/>
    <w:uiPriority w:val="1"/>
    <w:rsid w:val="003C020D"/>
    <w:rPr>
      <w:sz w:val="22"/>
      <w:szCs w:val="22"/>
      <w:lang w:eastAsia="en-US"/>
    </w:rPr>
  </w:style>
  <w:style w:type="character" w:customStyle="1" w:styleId="paragraphheadingChar">
    <w:name w:val="paragraph heading Char"/>
    <w:link w:val="paragraphheading"/>
    <w:rsid w:val="005A01FB"/>
    <w:rPr>
      <w:rFonts w:ascii="Praxis LT Pro Semibold" w:eastAsia="Times New Roman" w:hAnsi="Praxis LT Pro Semibold" w:cs="Times New Roman"/>
      <w:bCs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5A01FB"/>
    <w:pPr>
      <w:spacing w:before="120"/>
    </w:pPr>
    <w:rPr>
      <w:rFonts w:ascii="Praxis Com Light" w:hAnsi="Praxis Com Light"/>
      <w:i/>
    </w:rPr>
  </w:style>
  <w:style w:type="character" w:customStyle="1" w:styleId="quoteorcaptionChar">
    <w:name w:val="quote or caption Char"/>
    <w:link w:val="quoteorcaption"/>
    <w:rsid w:val="005A01FB"/>
    <w:rPr>
      <w:rFonts w:ascii="Praxis Com Light" w:hAnsi="Praxis Com Light"/>
      <w:i/>
    </w:rPr>
  </w:style>
  <w:style w:type="paragraph" w:customStyle="1" w:styleId="bullet">
    <w:name w:val="bullet"/>
    <w:basedOn w:val="mainbodytext"/>
    <w:link w:val="bulletChar"/>
    <w:qFormat/>
    <w:rsid w:val="005A01FB"/>
    <w:pPr>
      <w:numPr>
        <w:numId w:val="1"/>
      </w:numPr>
      <w:spacing w:after="0"/>
      <w:ind w:left="714" w:hanging="357"/>
    </w:pPr>
  </w:style>
  <w:style w:type="character" w:customStyle="1" w:styleId="bulletChar">
    <w:name w:val="bullet Char"/>
    <w:basedOn w:val="mainbodytextChar"/>
    <w:link w:val="bullet"/>
    <w:rsid w:val="005A01FB"/>
  </w:style>
  <w:style w:type="character" w:customStyle="1" w:styleId="Heading1Char">
    <w:name w:val="Heading 1 Char"/>
    <w:link w:val="Heading1"/>
    <w:uiPriority w:val="9"/>
    <w:rsid w:val="00F166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91C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1C8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verdanapageheading">
    <w:name w:val="verdana page heading"/>
    <w:basedOn w:val="MainPageHeading"/>
    <w:next w:val="mainbodytext"/>
    <w:autoRedefine/>
    <w:rsid w:val="004D0E72"/>
    <w:rPr>
      <w:rFonts w:ascii="Verdana" w:hAnsi="Verdana"/>
      <w:sz w:val="40"/>
      <w:szCs w:val="40"/>
    </w:rPr>
  </w:style>
  <w:style w:type="paragraph" w:customStyle="1" w:styleId="verdanasectionheading">
    <w:name w:val="verdana section heading"/>
    <w:basedOn w:val="Sectionheading"/>
    <w:next w:val="mainbodytext"/>
    <w:autoRedefine/>
    <w:qFormat/>
    <w:rsid w:val="00F1350B"/>
    <w:rPr>
      <w:rFonts w:ascii="Verdana" w:hAnsi="Verdana"/>
      <w:sz w:val="48"/>
      <w:szCs w:val="48"/>
    </w:rPr>
  </w:style>
  <w:style w:type="paragraph" w:customStyle="1" w:styleId="verdanaparagraphheading">
    <w:name w:val="verdana paragraph heading"/>
    <w:basedOn w:val="paragraphheading"/>
    <w:next w:val="mainbodytext"/>
    <w:autoRedefine/>
    <w:qFormat/>
    <w:rsid w:val="0039629C"/>
    <w:rPr>
      <w:rFonts w:ascii="Verdana" w:hAnsi="Verdana"/>
      <w:sz w:val="28"/>
      <w:szCs w:val="28"/>
    </w:rPr>
  </w:style>
  <w:style w:type="paragraph" w:customStyle="1" w:styleId="footnote">
    <w:name w:val="footnote"/>
    <w:basedOn w:val="FootnoteText"/>
    <w:rsid w:val="00CC3955"/>
    <w:pPr>
      <w:spacing w:after="0" w:line="240" w:lineRule="auto"/>
    </w:pPr>
    <w:rPr>
      <w:rFonts w:ascii="Praxis Com Light" w:hAnsi="Praxis Com Light"/>
      <w:color w:val="7F7F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5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C3955"/>
    <w:rPr>
      <w:sz w:val="20"/>
      <w:szCs w:val="20"/>
    </w:rPr>
  </w:style>
  <w:style w:type="character" w:styleId="Hyperlink">
    <w:name w:val="Hyperlink"/>
    <w:uiPriority w:val="99"/>
    <w:unhideWhenUsed/>
    <w:rsid w:val="00F1350B"/>
    <w:rPr>
      <w:color w:val="0563C1"/>
      <w:u w:val="single"/>
    </w:rPr>
  </w:style>
  <w:style w:type="table" w:styleId="TableGrid">
    <w:name w:val="Table Grid"/>
    <w:basedOn w:val="TableNormal"/>
    <w:uiPriority w:val="39"/>
    <w:rsid w:val="00F135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F1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F1350B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F1350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1350B"/>
    <w:rPr>
      <w:rFonts w:ascii="Calibri Light" w:eastAsia="Times New Roman" w:hAnsi="Calibri Light"/>
      <w:spacing w:val="-10"/>
      <w:kern w:val="28"/>
      <w:sz w:val="56"/>
      <w:szCs w:val="56"/>
    </w:rPr>
  </w:style>
  <w:style w:type="character" w:styleId="UnresolvedMention">
    <w:name w:val="Unresolved Mention"/>
    <w:uiPriority w:val="99"/>
    <w:semiHidden/>
    <w:unhideWhenUsed/>
    <w:rsid w:val="00591FA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C16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1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611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aftspace.co.uk/terms-condi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info@craftspace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aftspace.co.uk/about/tea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Pages/ResponsePage.aspx?id=Smj0OrFJ7EGvRmdY7fAEg1sMfcBbmJJFuRIy0Ixk9vJUREc2UzZMUk5SRTBVVVU2NTJFSE01MU9YR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aftspace.co.uk" TargetMode="External"/><Relationship Id="rId14" Type="http://schemas.openxmlformats.org/officeDocument/2006/relationships/hyperlink" Target="mailto:info@craftspace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%20STATIONERY\CRAFTSPACE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CRAFTSPACE WORD DOCUMENT</Template>
  <TotalTime>90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Falaschi</dc:creator>
  <cp:lastModifiedBy>Lisa Falaschi</cp:lastModifiedBy>
  <cp:revision>11</cp:revision>
  <dcterms:created xsi:type="dcterms:W3CDTF">2020-01-08T10:20:00Z</dcterms:created>
  <dcterms:modified xsi:type="dcterms:W3CDTF">2020-01-08T12:44:00Z</dcterms:modified>
</cp:coreProperties>
</file>